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FA" w:rsidRDefault="00E438A6" w:rsidP="003D788F">
      <w:pPr>
        <w:spacing w:line="360" w:lineRule="auto"/>
        <w:rPr>
          <w:b/>
          <w:bCs/>
          <w:noProof/>
          <w:u w:val="single"/>
          <w:lang w:val="gl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-181610</wp:posOffset>
            </wp:positionV>
            <wp:extent cx="1600200" cy="553720"/>
            <wp:effectExtent l="0" t="0" r="0" b="0"/>
            <wp:wrapSquare wrapText="bothSides"/>
            <wp:docPr id="4" name="Imagen 4" descr="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</wp:posOffset>
            </wp:positionV>
            <wp:extent cx="673100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82550</wp:posOffset>
            </wp:positionV>
            <wp:extent cx="1749425" cy="1752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FA" w:rsidRDefault="002F21FA" w:rsidP="006F027A">
      <w:pPr>
        <w:spacing w:line="360" w:lineRule="auto"/>
        <w:jc w:val="center"/>
        <w:rPr>
          <w:b/>
          <w:bCs/>
          <w:noProof/>
          <w:u w:val="single"/>
          <w:lang w:val="gl-ES"/>
        </w:rPr>
      </w:pPr>
    </w:p>
    <w:p w:rsidR="002F21FA" w:rsidRPr="003502B7" w:rsidRDefault="002F21FA" w:rsidP="006F027A">
      <w:pPr>
        <w:spacing w:line="360" w:lineRule="auto"/>
        <w:jc w:val="both"/>
        <w:rPr>
          <w:noProof/>
          <w:lang w:val="gl-ES"/>
        </w:rPr>
      </w:pPr>
    </w:p>
    <w:p w:rsidR="002F21FA" w:rsidRPr="00185DDD" w:rsidRDefault="002F21FA" w:rsidP="00531611">
      <w:pPr>
        <w:jc w:val="center"/>
        <w:rPr>
          <w:rFonts w:ascii="Arial" w:hAnsi="Arial" w:cs="Arial"/>
          <w:b/>
          <w:sz w:val="28"/>
          <w:szCs w:val="28"/>
          <w:lang w:val="gl-ES"/>
        </w:rPr>
      </w:pPr>
      <w:r w:rsidRPr="00185DDD">
        <w:rPr>
          <w:rFonts w:ascii="Arial" w:hAnsi="Arial" w:cs="Arial"/>
          <w:b/>
          <w:sz w:val="28"/>
          <w:szCs w:val="28"/>
          <w:lang w:val="gl-ES"/>
        </w:rPr>
        <w:t>PROXECTO FORMATIVO</w:t>
      </w:r>
    </w:p>
    <w:p w:rsidR="002F21FA" w:rsidRPr="005C403C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O/a estudante que abaixo asina concede a súa conformidade para participar no programa de prácticas externas </w:t>
      </w:r>
      <w:r w:rsidR="00E438A6">
        <w:rPr>
          <w:rFonts w:ascii="Arial" w:hAnsi="Arial" w:cs="Arial"/>
          <w:i/>
          <w:noProof/>
          <w:lang w:val="gl-ES"/>
        </w:rPr>
        <w:t>curriculares</w:t>
      </w:r>
      <w:r w:rsidRPr="00257B59">
        <w:rPr>
          <w:rFonts w:ascii="Arial" w:hAnsi="Arial" w:cs="Arial"/>
          <w:i/>
          <w:noProof/>
          <w:lang w:val="gl-ES"/>
        </w:rPr>
        <w:t xml:space="preserve"> </w:t>
      </w:r>
      <w:r w:rsidRPr="00257B59">
        <w:rPr>
          <w:rFonts w:ascii="Arial" w:hAnsi="Arial" w:cs="Arial"/>
          <w:noProof/>
          <w:lang w:val="gl-ES"/>
        </w:rPr>
        <w:t>da Facultade de</w:t>
      </w:r>
      <w:r w:rsidR="00E438A6">
        <w:rPr>
          <w:rFonts w:ascii="Arial" w:hAnsi="Arial" w:cs="Arial"/>
          <w:noProof/>
          <w:lang w:val="gl-ES"/>
        </w:rPr>
        <w:t xml:space="preserve"> Ciencias da Comunicación </w:t>
      </w:r>
      <w:r w:rsidRPr="00257B59">
        <w:rPr>
          <w:rFonts w:ascii="Arial" w:hAnsi="Arial" w:cs="Arial"/>
          <w:noProof/>
          <w:lang w:val="gl-ES"/>
        </w:rPr>
        <w:t xml:space="preserve">da Universidade da Coruña ao abeiro do convenio </w:t>
      </w:r>
      <w:r>
        <w:rPr>
          <w:rFonts w:ascii="Arial" w:hAnsi="Arial" w:cs="Arial"/>
          <w:noProof/>
          <w:lang w:val="gl-ES"/>
        </w:rPr>
        <w:t>de cooperación educativa con _____________________</w:t>
      </w:r>
      <w:r w:rsidRPr="00257B59">
        <w:rPr>
          <w:rFonts w:ascii="Arial" w:hAnsi="Arial" w:cs="Arial"/>
          <w:noProof/>
          <w:lang w:val="gl-ES"/>
        </w:rPr>
        <w:t>, e declara coñecer e aceptar as normas establecidas no mencionado convenio.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185DDD" w:rsidRDefault="002F21FA" w:rsidP="006F027A">
      <w:pPr>
        <w:spacing w:line="360" w:lineRule="auto"/>
        <w:jc w:val="both"/>
        <w:rPr>
          <w:rFonts w:ascii="Arial" w:hAnsi="Arial" w:cs="Arial"/>
          <w:b/>
          <w:noProof/>
          <w:lang w:val="gl-ES"/>
        </w:rPr>
      </w:pPr>
      <w:r w:rsidRPr="00185DDD">
        <w:rPr>
          <w:rFonts w:ascii="Arial" w:hAnsi="Arial" w:cs="Arial"/>
          <w:b/>
          <w:noProof/>
          <w:lang w:val="gl-ES"/>
        </w:rPr>
        <w:t>DATOS DO ESTUDANTE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D./Dª. _______________________________________________________________________________, con DNI ________________, enderezo ____________________________________________________, teléfono ___________________, titulación 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185DDD" w:rsidRDefault="002F21FA" w:rsidP="006F027A">
      <w:pPr>
        <w:spacing w:line="360" w:lineRule="auto"/>
        <w:jc w:val="both"/>
        <w:rPr>
          <w:rFonts w:ascii="Arial" w:hAnsi="Arial" w:cs="Arial"/>
          <w:b/>
          <w:noProof/>
          <w:lang w:val="gl-ES"/>
        </w:rPr>
      </w:pPr>
      <w:r w:rsidRPr="00185DDD">
        <w:rPr>
          <w:rFonts w:ascii="Arial" w:hAnsi="Arial" w:cs="Arial"/>
          <w:b/>
          <w:noProof/>
          <w:lang w:val="gl-ES"/>
        </w:rPr>
        <w:t>DATOS DA ENTIDADE E DA PR</w:t>
      </w:r>
      <w:r>
        <w:rPr>
          <w:rFonts w:ascii="Arial" w:hAnsi="Arial" w:cs="Arial"/>
          <w:b/>
          <w:noProof/>
          <w:lang w:val="gl-ES"/>
        </w:rPr>
        <w:t>Á</w:t>
      </w:r>
      <w:r w:rsidRPr="00185DDD">
        <w:rPr>
          <w:rFonts w:ascii="Arial" w:hAnsi="Arial" w:cs="Arial"/>
          <w:b/>
          <w:noProof/>
          <w:lang w:val="gl-ES"/>
        </w:rPr>
        <w:t>CTICA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O Sr./Sra. ____________________________________________________________________________,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nomeado pola entidade colaboradora ___________________________________________, emprazada en _____________________ , rúa ___________________________________________________________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número _____________, teléfono ______________, para exercer as funcións de titor dun acordo de cooperación educativa, declara que o plan de traballo a realizar polo estudante será o  seguinte: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Descripción do traballo a realizar polo estudante: 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Lugar onde se realizará o traballo: _____________________________________________________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Período durante o que se realizará o traballo  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Número total de horas dentro deste período  </w:t>
      </w:r>
      <w:r w:rsidRPr="00257B59">
        <w:rPr>
          <w:rFonts w:ascii="Arial" w:hAnsi="Arial" w:cs="Arial"/>
          <w:b/>
          <w:bCs/>
          <w:noProof/>
          <w:lang w:val="gl-ES"/>
        </w:rPr>
        <w:t>(</w:t>
      </w:r>
      <w:r w:rsidR="00E438A6">
        <w:rPr>
          <w:rFonts w:ascii="Arial" w:hAnsi="Arial" w:cs="Arial"/>
          <w:b/>
          <w:bCs/>
          <w:noProof/>
          <w:lang w:val="gl-ES"/>
        </w:rPr>
        <w:t>150</w:t>
      </w:r>
      <w:r w:rsidRPr="00257B59">
        <w:rPr>
          <w:rFonts w:ascii="Arial" w:hAnsi="Arial" w:cs="Arial"/>
          <w:b/>
          <w:bCs/>
          <w:noProof/>
          <w:lang w:val="gl-ES"/>
        </w:rPr>
        <w:t xml:space="preserve"> h) = (</w:t>
      </w:r>
      <w:r w:rsidR="00E438A6">
        <w:rPr>
          <w:rFonts w:ascii="Arial" w:hAnsi="Arial" w:cs="Arial"/>
          <w:b/>
          <w:bCs/>
          <w:noProof/>
          <w:lang w:val="gl-ES"/>
        </w:rPr>
        <w:t xml:space="preserve">6 </w:t>
      </w:r>
      <w:r w:rsidRPr="00257B59">
        <w:rPr>
          <w:rFonts w:ascii="Arial" w:hAnsi="Arial" w:cs="Arial"/>
          <w:b/>
          <w:bCs/>
          <w:noProof/>
          <w:lang w:val="gl-ES"/>
        </w:rPr>
        <w:t>ECTS)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Horario: 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Coñecementos específicos que deberá ter o estudante para facer este traballo: ______________________________________________________________________________________</w:t>
      </w:r>
      <w:r w:rsidRPr="00257B59">
        <w:rPr>
          <w:rFonts w:ascii="Arial" w:hAnsi="Arial" w:cs="Arial"/>
          <w:noProof/>
          <w:lang w:val="gl-ES"/>
        </w:rPr>
        <w:lastRenderedPageBreak/>
        <w:t>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Formación que adquirirá o estudante  ao realizar este traballo: </w:t>
      </w:r>
    </w:p>
    <w:p w:rsidR="002F21FA" w:rsidRPr="00C95279" w:rsidRDefault="002F21FA" w:rsidP="00617695">
      <w:pPr>
        <w:pBdr>
          <w:bottom w:val="single" w:sz="12" w:space="1" w:color="auto"/>
        </w:pBdr>
        <w:jc w:val="both"/>
        <w:rPr>
          <w:rFonts w:ascii="Arial" w:hAnsi="Arial" w:cs="Arial"/>
          <w:noProof/>
          <w:lang w:val="gl-ES"/>
        </w:rPr>
      </w:pPr>
    </w:p>
    <w:p w:rsidR="002F21FA" w:rsidRPr="00C95279" w:rsidRDefault="002F21FA" w:rsidP="00617695">
      <w:pPr>
        <w:pBdr>
          <w:bottom w:val="single" w:sz="12" w:space="0" w:color="auto"/>
        </w:pBd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17695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8. Forma prevista para o seguimento e orientación ao estudante durante a realización do traballo: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9. </w:t>
      </w:r>
      <w:r w:rsidRPr="00257B59">
        <w:rPr>
          <w:rFonts w:ascii="Arial" w:hAnsi="Arial" w:cs="Arial"/>
          <w:i/>
          <w:iCs/>
          <w:noProof/>
          <w:lang w:val="gl-ES"/>
        </w:rPr>
        <w:t>(De se-lo caso)</w:t>
      </w:r>
      <w:r w:rsidRPr="00257B59">
        <w:rPr>
          <w:rFonts w:ascii="Arial" w:hAnsi="Arial" w:cs="Arial"/>
          <w:noProof/>
          <w:lang w:val="gl-ES"/>
        </w:rPr>
        <w:t xml:space="preserve"> Bolsa ou axuda de estudos que a empresa outorgará ao estudante e forma en que será satisfeita</w:t>
      </w:r>
      <w:r w:rsidR="00C95279">
        <w:rPr>
          <w:rFonts w:ascii="Arial" w:hAnsi="Arial" w:cs="Arial"/>
          <w:noProof/>
          <w:lang w:val="gl-ES"/>
        </w:rPr>
        <w:t xml:space="preserve"> (No caso de ser remunerada deberase cumprir coas obrigas</w:t>
      </w:r>
      <w:r w:rsidRPr="00257B59">
        <w:rPr>
          <w:rFonts w:ascii="Arial" w:hAnsi="Arial" w:cs="Arial"/>
          <w:noProof/>
          <w:lang w:val="gl-ES"/>
        </w:rPr>
        <w:t xml:space="preserve"> </w:t>
      </w:r>
      <w:r w:rsidR="00C95279">
        <w:rPr>
          <w:rFonts w:ascii="Arial" w:hAnsi="Arial" w:cs="Arial"/>
          <w:noProof/>
          <w:lang w:val="gl-ES"/>
        </w:rPr>
        <w:t>recollidas na normativa t</w:t>
      </w:r>
      <w:r w:rsidR="003D7F78">
        <w:rPr>
          <w:rFonts w:ascii="Arial" w:hAnsi="Arial" w:cs="Arial"/>
          <w:noProof/>
          <w:lang w:val="gl-ES"/>
        </w:rPr>
        <w:t>ributaria e na de cotización á Seguridade S</w:t>
      </w:r>
      <w:r w:rsidR="00C95279">
        <w:rPr>
          <w:rFonts w:ascii="Arial" w:hAnsi="Arial" w:cs="Arial"/>
          <w:noProof/>
          <w:lang w:val="gl-ES"/>
        </w:rPr>
        <w:t>ocial)_______</w:t>
      </w:r>
      <w:r w:rsidRPr="00257B59">
        <w:rPr>
          <w:rFonts w:ascii="Arial" w:hAnsi="Arial" w:cs="Arial"/>
          <w:noProof/>
          <w:lang w:val="gl-ES"/>
        </w:rPr>
        <w:t>_____________</w:t>
      </w:r>
      <w:r w:rsidR="00C95279">
        <w:rPr>
          <w:rFonts w:ascii="Arial" w:hAnsi="Arial" w:cs="Arial"/>
          <w:noProof/>
          <w:lang w:val="gl-ES"/>
        </w:rPr>
        <w:t>______________________________________</w:t>
      </w:r>
      <w:r w:rsidRPr="00257B59">
        <w:rPr>
          <w:rFonts w:ascii="Arial" w:hAnsi="Arial" w:cs="Arial"/>
          <w:noProof/>
          <w:lang w:val="gl-ES"/>
        </w:rPr>
        <w:t xml:space="preserve"> 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</w:t>
      </w:r>
      <w:r w:rsidR="00C95279">
        <w:rPr>
          <w:rFonts w:ascii="Arial" w:hAnsi="Arial" w:cs="Arial"/>
          <w:noProof/>
          <w:lang w:val="gl-ES"/>
        </w:rPr>
        <w:t>__</w:t>
      </w:r>
      <w:r w:rsidRPr="00257B59">
        <w:rPr>
          <w:rFonts w:ascii="Arial" w:hAnsi="Arial" w:cs="Arial"/>
          <w:noProof/>
          <w:lang w:val="gl-ES"/>
        </w:rPr>
        <w:t>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_______________,_____ de _______________ de 201__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CB0557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Pola Entidade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O/a estudante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Polo Centro</w:t>
      </w:r>
    </w:p>
    <w:p w:rsidR="002F21FA" w:rsidRPr="00257B59" w:rsidRDefault="002F21FA" w:rsidP="006F027A">
      <w:pPr>
        <w:spacing w:line="360" w:lineRule="auto"/>
        <w:ind w:firstLine="708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Asdo.___________________ 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Asdo. _____________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Asdo. _____________</w:t>
      </w:r>
    </w:p>
    <w:p w:rsidR="002F21FA" w:rsidRPr="00257B59" w:rsidRDefault="002F21FA" w:rsidP="006F027A">
      <w:pPr>
        <w:spacing w:line="360" w:lineRule="auto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Cargo___________________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Cargo _____________</w:t>
      </w: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</w:rPr>
      </w:pPr>
      <w:r w:rsidRPr="00257B59">
        <w:rPr>
          <w:rFonts w:ascii="Arial" w:hAnsi="Arial" w:cs="Arial"/>
          <w:noProof/>
          <w:lang w:val="gl-ES"/>
        </w:rPr>
        <w:t>SR. DECANO</w:t>
      </w:r>
      <w:r w:rsidR="00E438A6">
        <w:rPr>
          <w:rFonts w:ascii="Arial" w:hAnsi="Arial" w:cs="Arial"/>
          <w:noProof/>
          <w:lang w:val="gl-ES"/>
        </w:rPr>
        <w:t xml:space="preserve"> </w:t>
      </w:r>
      <w:r w:rsidRPr="00257B59">
        <w:rPr>
          <w:rFonts w:ascii="Arial" w:hAnsi="Arial" w:cs="Arial"/>
          <w:noProof/>
          <w:lang w:val="gl-ES"/>
        </w:rPr>
        <w:t>DA FACULTADE</w:t>
      </w:r>
      <w:r w:rsidR="00E438A6">
        <w:rPr>
          <w:rFonts w:ascii="Arial" w:hAnsi="Arial" w:cs="Arial"/>
          <w:noProof/>
          <w:lang w:val="gl-ES"/>
        </w:rPr>
        <w:t xml:space="preserve"> DE CIENCIAS DA COMUNICACIÓN</w:t>
      </w:r>
      <w:bookmarkStart w:id="0" w:name="_GoBack"/>
      <w:bookmarkEnd w:id="0"/>
      <w:r w:rsidRPr="00257B59">
        <w:rPr>
          <w:rFonts w:ascii="Arial" w:hAnsi="Arial" w:cs="Arial"/>
          <w:noProof/>
          <w:lang w:val="gl-ES"/>
        </w:rPr>
        <w:t xml:space="preserve"> DA UNIVERSIDADE DA CORUÑA</w:t>
      </w:r>
    </w:p>
    <w:sectPr w:rsidR="002F21FA" w:rsidRPr="00257B59" w:rsidSect="006176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89" w:rsidRDefault="00A66589">
      <w:r>
        <w:separator/>
      </w:r>
    </w:p>
  </w:endnote>
  <w:endnote w:type="continuationSeparator" w:id="0">
    <w:p w:rsidR="00A66589" w:rsidRDefault="00A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Symbol">
    <w:altName w:val="Symbol"/>
    <w:panose1 w:val="00000000000000000000"/>
    <w:charset w:val="02"/>
    <w:family w:val="roman"/>
    <w:notTrueType/>
    <w:pitch w:val="variable"/>
  </w:font>
  <w:font w:name="*Courier *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*Wingdings">
    <w:panose1 w:val="00000000000000000000"/>
    <w:charset w:val="02"/>
    <w:family w:val="auto"/>
    <w:notTrueType/>
    <w:pitch w:val="variable"/>
  </w:font>
  <w:font w:name="*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*Verdan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89" w:rsidRDefault="00A66589">
      <w:r>
        <w:separator/>
      </w:r>
    </w:p>
  </w:footnote>
  <w:footnote w:type="continuationSeparator" w:id="0">
    <w:p w:rsidR="00A66589" w:rsidRDefault="00A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*Courier *New" w:hAnsi="*Courier *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*Wingdings" w:hAnsi="*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*Symbol" w:hAnsi="*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*Courier *New" w:hAnsi="*Courier *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*Wingdings" w:hAnsi="*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*Symbol" w:hAnsi="*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*Courier *New" w:hAnsi="*Courier *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*Wingdings" w:hAnsi="*Wingdings" w:hint="default"/>
      </w:rPr>
    </w:lvl>
  </w:abstractNum>
  <w:abstractNum w:abstractNumId="2" w15:restartNumberingAfterBreak="0">
    <w:nsid w:val="46BC5B5E"/>
    <w:multiLevelType w:val="hybridMultilevel"/>
    <w:tmpl w:val="D042F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7"/>
    <w:rsid w:val="00025747"/>
    <w:rsid w:val="00047C84"/>
    <w:rsid w:val="000873AA"/>
    <w:rsid w:val="000A5BF3"/>
    <w:rsid w:val="000D2D41"/>
    <w:rsid w:val="0012121A"/>
    <w:rsid w:val="001355C8"/>
    <w:rsid w:val="00171FDC"/>
    <w:rsid w:val="00185DDD"/>
    <w:rsid w:val="00196892"/>
    <w:rsid w:val="001D7F45"/>
    <w:rsid w:val="001F35FA"/>
    <w:rsid w:val="002371F8"/>
    <w:rsid w:val="00257B59"/>
    <w:rsid w:val="0026276A"/>
    <w:rsid w:val="00295B14"/>
    <w:rsid w:val="002B3784"/>
    <w:rsid w:val="002C447F"/>
    <w:rsid w:val="002F21FA"/>
    <w:rsid w:val="002F6B92"/>
    <w:rsid w:val="003502B7"/>
    <w:rsid w:val="00354471"/>
    <w:rsid w:val="00380B7E"/>
    <w:rsid w:val="00396F25"/>
    <w:rsid w:val="003D788F"/>
    <w:rsid w:val="003D7F78"/>
    <w:rsid w:val="00434056"/>
    <w:rsid w:val="004510C7"/>
    <w:rsid w:val="00483CCA"/>
    <w:rsid w:val="004A2207"/>
    <w:rsid w:val="004D041B"/>
    <w:rsid w:val="004D148F"/>
    <w:rsid w:val="004F66BA"/>
    <w:rsid w:val="00500A0B"/>
    <w:rsid w:val="00531611"/>
    <w:rsid w:val="00552198"/>
    <w:rsid w:val="00561951"/>
    <w:rsid w:val="0057598F"/>
    <w:rsid w:val="005814FE"/>
    <w:rsid w:val="00591ED7"/>
    <w:rsid w:val="005A3BB4"/>
    <w:rsid w:val="005A5FD8"/>
    <w:rsid w:val="005A7423"/>
    <w:rsid w:val="005B6E11"/>
    <w:rsid w:val="005C403C"/>
    <w:rsid w:val="005C44B7"/>
    <w:rsid w:val="005C687C"/>
    <w:rsid w:val="00613D33"/>
    <w:rsid w:val="00617695"/>
    <w:rsid w:val="0064750D"/>
    <w:rsid w:val="0066130B"/>
    <w:rsid w:val="006621BC"/>
    <w:rsid w:val="00666F95"/>
    <w:rsid w:val="006D11D9"/>
    <w:rsid w:val="006F027A"/>
    <w:rsid w:val="00765C6A"/>
    <w:rsid w:val="007A4746"/>
    <w:rsid w:val="007A47FB"/>
    <w:rsid w:val="007B3BE6"/>
    <w:rsid w:val="007D5AD5"/>
    <w:rsid w:val="007E1E1A"/>
    <w:rsid w:val="007F7BB7"/>
    <w:rsid w:val="00856AFB"/>
    <w:rsid w:val="008771CE"/>
    <w:rsid w:val="00880E28"/>
    <w:rsid w:val="00884B9B"/>
    <w:rsid w:val="008A7476"/>
    <w:rsid w:val="008D5863"/>
    <w:rsid w:val="008E007E"/>
    <w:rsid w:val="008E3920"/>
    <w:rsid w:val="008F01D6"/>
    <w:rsid w:val="009167EC"/>
    <w:rsid w:val="00920070"/>
    <w:rsid w:val="0097173B"/>
    <w:rsid w:val="00972821"/>
    <w:rsid w:val="00991159"/>
    <w:rsid w:val="00993933"/>
    <w:rsid w:val="009D657F"/>
    <w:rsid w:val="00A31E87"/>
    <w:rsid w:val="00A61E6C"/>
    <w:rsid w:val="00A66589"/>
    <w:rsid w:val="00AD0FE5"/>
    <w:rsid w:val="00AE663A"/>
    <w:rsid w:val="00B164E5"/>
    <w:rsid w:val="00B2101D"/>
    <w:rsid w:val="00B230EF"/>
    <w:rsid w:val="00B703A5"/>
    <w:rsid w:val="00B73773"/>
    <w:rsid w:val="00B869D5"/>
    <w:rsid w:val="00B90B0E"/>
    <w:rsid w:val="00BB6728"/>
    <w:rsid w:val="00C53C61"/>
    <w:rsid w:val="00C95279"/>
    <w:rsid w:val="00CA25AA"/>
    <w:rsid w:val="00CB0557"/>
    <w:rsid w:val="00CC4713"/>
    <w:rsid w:val="00CD212D"/>
    <w:rsid w:val="00CE28E8"/>
    <w:rsid w:val="00D10E02"/>
    <w:rsid w:val="00D22797"/>
    <w:rsid w:val="00D31A9C"/>
    <w:rsid w:val="00DC0008"/>
    <w:rsid w:val="00DC2A62"/>
    <w:rsid w:val="00DC2E7B"/>
    <w:rsid w:val="00DD309A"/>
    <w:rsid w:val="00DD51F0"/>
    <w:rsid w:val="00E35930"/>
    <w:rsid w:val="00E438A6"/>
    <w:rsid w:val="00ED5569"/>
    <w:rsid w:val="00F308C4"/>
    <w:rsid w:val="00F9516E"/>
    <w:rsid w:val="00FA38A1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F96AE-4BE2-4308-8C9B-3475DE7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66130B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6130B"/>
    <w:rPr>
      <w:rFonts w:cs="Times New Roman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66130B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6130B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130B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396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*Arial" w:hAnsi="*Arial" w:cs="*Arial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6130B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96F25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firstLine="709"/>
      <w:jc w:val="both"/>
    </w:pPr>
    <w:rPr>
      <w:rFonts w:ascii="*Verdana" w:hAnsi="*Verdana" w:cs="*Verdana"/>
      <w:spacing w:val="-3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6130B"/>
    <w:rPr>
      <w:rFonts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PARA EL DESARROLLO DE UN PROGRAMA DE COOPERACIÓN EDUCATIVA ENTRE LA UNIVERSIDAD DE A CORUÑA Y</vt:lpstr>
    </vt:vector>
  </TitlesOfParts>
  <Company>Universidad de La Coruña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PARA EL DESARROLLO DE UN PROGRAMA DE COOPERACIÓN EDUCATIVA ENTRE LA UNIVERSIDAD DE A CORUÑA Y</dc:title>
  <dc:subject/>
  <dc:creator>Programa de Convenios y Proyectos de Investig.</dc:creator>
  <cp:keywords/>
  <dc:description/>
  <cp:lastModifiedBy>ComunicacionAcer</cp:lastModifiedBy>
  <cp:revision>2</cp:revision>
  <cp:lastPrinted>2013-04-19T10:08:00Z</cp:lastPrinted>
  <dcterms:created xsi:type="dcterms:W3CDTF">2017-02-16T08:54:00Z</dcterms:created>
  <dcterms:modified xsi:type="dcterms:W3CDTF">2017-02-16T08:54:00Z</dcterms:modified>
</cp:coreProperties>
</file>